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DE" w:rsidRDefault="004D45DE" w:rsidP="00DC14BF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4D45DE" w:rsidRDefault="004D45DE" w:rsidP="00DC14BF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РОДНИЧКОВСКОГО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4D45DE" w:rsidRDefault="004D45DE" w:rsidP="00DC14BF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4D45DE" w:rsidRDefault="004D45DE" w:rsidP="00DC14BF">
      <w:pPr>
        <w:shd w:val="clear" w:color="auto" w:fill="FFFFFF"/>
        <w:spacing w:line="317" w:lineRule="exact"/>
        <w:jc w:val="center"/>
      </w:pPr>
    </w:p>
    <w:p w:rsidR="004D45DE" w:rsidRDefault="004D45DE" w:rsidP="00DC14B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4D45DE" w:rsidRDefault="004D45DE" w:rsidP="00DC14BF">
      <w:pPr>
        <w:shd w:val="clear" w:color="auto" w:fill="FFFFFF"/>
        <w:jc w:val="center"/>
      </w:pPr>
    </w:p>
    <w:p w:rsidR="004D45DE" w:rsidRDefault="004D45DE" w:rsidP="00DC14BF">
      <w:pPr>
        <w:shd w:val="clear" w:color="auto" w:fill="FFFFFF"/>
        <w:tabs>
          <w:tab w:val="left" w:pos="7114"/>
        </w:tabs>
        <w:rPr>
          <w:b/>
          <w:bCs/>
          <w:spacing w:val="-3"/>
          <w:sz w:val="28"/>
          <w:szCs w:val="28"/>
        </w:rPr>
      </w:pPr>
    </w:p>
    <w:p w:rsidR="004D45DE" w:rsidRDefault="004D45DE" w:rsidP="00DC14BF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01.02.2017 г № 8-1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ab/>
        <w:t>с. Родничок</w:t>
      </w:r>
    </w:p>
    <w:p w:rsidR="004D45DE" w:rsidRDefault="004D45DE" w:rsidP="00DC14BF">
      <w:pPr>
        <w:shd w:val="clear" w:color="auto" w:fill="FFFFFF"/>
        <w:tabs>
          <w:tab w:val="left" w:pos="7114"/>
        </w:tabs>
        <w:rPr>
          <w:b/>
          <w:bCs/>
          <w:spacing w:val="-3"/>
          <w:sz w:val="28"/>
          <w:szCs w:val="28"/>
        </w:rPr>
      </w:pPr>
    </w:p>
    <w:p w:rsidR="004D45DE" w:rsidRDefault="004D45DE" w:rsidP="00DC14BF">
      <w:pPr>
        <w:shd w:val="clear" w:color="auto" w:fill="FFFFFF"/>
        <w:tabs>
          <w:tab w:val="left" w:pos="7114"/>
        </w:tabs>
      </w:pPr>
    </w:p>
    <w:p w:rsidR="004D45DE" w:rsidRDefault="004D45DE" w:rsidP="00DC14BF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решения.</w:t>
      </w:r>
    </w:p>
    <w:p w:rsidR="004D45DE" w:rsidRDefault="004D45DE" w:rsidP="00DC14BF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4D45DE" w:rsidRDefault="004D45DE" w:rsidP="00DC14BF">
      <w:pPr>
        <w:shd w:val="clear" w:color="auto" w:fill="FFFFFF"/>
        <w:spacing w:line="322" w:lineRule="exact"/>
      </w:pPr>
    </w:p>
    <w:p w:rsidR="004D45DE" w:rsidRDefault="004D45DE" w:rsidP="00761FD2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Федеральным законом РФ от 05.04.2013 г № 44 ФЗ от  5 апреля 2013 г № 44- ФЗ «О контрактной системе в сфере закупок товаров, выполнение работ, услуг для обеспечения государственных и муниципальных нужд»,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Уставом Родничковского муниципального образования, Совет Родничковского муниципального образования</w:t>
      </w:r>
    </w:p>
    <w:p w:rsidR="004D45DE" w:rsidRDefault="004D45DE" w:rsidP="00DC14BF">
      <w:pPr>
        <w:shd w:val="clear" w:color="auto" w:fill="FFFFFF"/>
        <w:spacing w:line="322" w:lineRule="exact"/>
        <w:ind w:firstLine="859"/>
        <w:jc w:val="both"/>
      </w:pPr>
    </w:p>
    <w:p w:rsidR="004D45DE" w:rsidRDefault="004D45DE" w:rsidP="00DC14BF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4D45DE" w:rsidRDefault="004D45DE" w:rsidP="00DC14BF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</w:p>
    <w:p w:rsidR="004D45DE" w:rsidRDefault="004D45DE" w:rsidP="00DC14BF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</w:p>
    <w:p w:rsidR="004D45DE" w:rsidRDefault="004D45DE" w:rsidP="00DC14BF">
      <w:pPr>
        <w:shd w:val="clear" w:color="auto" w:fill="FFFFFF"/>
        <w:tabs>
          <w:tab w:val="left" w:pos="158"/>
        </w:tabs>
        <w:spacing w:line="322" w:lineRule="exact"/>
        <w:ind w:left="705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1.Решение Совета Родничковского </w:t>
      </w:r>
      <w:r>
        <w:rPr>
          <w:spacing w:val="-1"/>
          <w:sz w:val="28"/>
          <w:szCs w:val="28"/>
        </w:rPr>
        <w:t xml:space="preserve">муниципального образования </w:t>
      </w:r>
    </w:p>
    <w:p w:rsidR="004D45DE" w:rsidRDefault="004D45DE" w:rsidP="00761FD2">
      <w:p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№ 10/2 от </w:t>
      </w:r>
      <w:bookmarkStart w:id="0" w:name="_GoBack"/>
      <w:bookmarkEnd w:id="0"/>
      <w:r>
        <w:rPr>
          <w:spacing w:val="-1"/>
          <w:sz w:val="28"/>
          <w:szCs w:val="28"/>
        </w:rPr>
        <w:t>21.09.2009 года «Об утверждении Положения о единой, постоянно действующей комиссии по размещению заказов на поставки товаров, выполнение работ, оказание услуг для муниципальных нужд Родничковского МО</w:t>
      </w:r>
      <w:r>
        <w:rPr>
          <w:sz w:val="28"/>
          <w:szCs w:val="28"/>
        </w:rPr>
        <w:t>» - отменить.</w:t>
      </w:r>
    </w:p>
    <w:p w:rsidR="004D45DE" w:rsidRDefault="004D45DE" w:rsidP="00DC14BF">
      <w:pPr>
        <w:shd w:val="clear" w:color="auto" w:fill="FFFFFF"/>
        <w:tabs>
          <w:tab w:val="left" w:pos="158"/>
        </w:tabs>
        <w:spacing w:line="322" w:lineRule="exact"/>
      </w:pPr>
    </w:p>
    <w:p w:rsidR="004D45DE" w:rsidRDefault="004D45DE" w:rsidP="00DC14BF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4D45DE" w:rsidRDefault="004D45DE" w:rsidP="00DC14B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45DE" w:rsidRDefault="004D45DE" w:rsidP="00DC14BF">
      <w:pPr>
        <w:shd w:val="clear" w:color="auto" w:fill="FFFFFF"/>
        <w:spacing w:line="322" w:lineRule="exact"/>
      </w:pPr>
    </w:p>
    <w:p w:rsidR="004D45DE" w:rsidRDefault="004D45DE" w:rsidP="00DC14BF">
      <w:pPr>
        <w:shd w:val="clear" w:color="auto" w:fill="FFFFFF"/>
        <w:spacing w:line="322" w:lineRule="exact"/>
      </w:pPr>
    </w:p>
    <w:p w:rsidR="004D45DE" w:rsidRDefault="004D45DE" w:rsidP="00DC14BF">
      <w:pPr>
        <w:shd w:val="clear" w:color="auto" w:fill="FFFFFF"/>
        <w:spacing w:line="322" w:lineRule="exact"/>
      </w:pPr>
    </w:p>
    <w:p w:rsidR="004D45DE" w:rsidRDefault="004D45DE" w:rsidP="00DC14BF">
      <w:pPr>
        <w:shd w:val="clear" w:color="auto" w:fill="FFFFFF"/>
        <w:spacing w:line="322" w:lineRule="exact"/>
        <w:jc w:val="both"/>
      </w:pPr>
    </w:p>
    <w:p w:rsidR="004D45DE" w:rsidRDefault="004D45DE" w:rsidP="00DC14BF">
      <w:pPr>
        <w:shd w:val="clear" w:color="auto" w:fill="FFFFFF"/>
        <w:spacing w:line="322" w:lineRule="exact"/>
        <w:jc w:val="both"/>
      </w:pPr>
    </w:p>
    <w:p w:rsidR="004D45DE" w:rsidRDefault="004D45DE" w:rsidP="00DC14BF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Родничковского</w:t>
      </w:r>
    </w:p>
    <w:p w:rsidR="004D45DE" w:rsidRDefault="004D45DE" w:rsidP="00DC14BF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образования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Нагорнов</w:t>
      </w:r>
    </w:p>
    <w:p w:rsidR="004D45DE" w:rsidRDefault="004D45DE"/>
    <w:sectPr w:rsidR="004D45DE" w:rsidSect="0092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4BF"/>
    <w:rsid w:val="000423A8"/>
    <w:rsid w:val="001613D7"/>
    <w:rsid w:val="001A2BD0"/>
    <w:rsid w:val="003021FD"/>
    <w:rsid w:val="0048041C"/>
    <w:rsid w:val="004D45DE"/>
    <w:rsid w:val="00761FD2"/>
    <w:rsid w:val="00924E80"/>
    <w:rsid w:val="00DC14BF"/>
    <w:rsid w:val="00E05C08"/>
    <w:rsid w:val="00F4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B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162</Words>
  <Characters>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2017-02-03T04:17:00Z</cp:lastPrinted>
  <dcterms:created xsi:type="dcterms:W3CDTF">2017-02-02T15:31:00Z</dcterms:created>
  <dcterms:modified xsi:type="dcterms:W3CDTF">2017-02-03T04:17:00Z</dcterms:modified>
</cp:coreProperties>
</file>