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E6" w:rsidRDefault="00C02BE6" w:rsidP="00452684">
      <w:pPr>
        <w:ind w:left="3540" w:firstLine="708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СОВЕТ</w:t>
      </w:r>
    </w:p>
    <w:p w:rsidR="00C02BE6" w:rsidRDefault="00C02BE6" w:rsidP="00D01E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C02BE6" w:rsidRDefault="00C02BE6" w:rsidP="00D01E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C02BE6" w:rsidRDefault="00C02BE6" w:rsidP="00D01E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C02BE6" w:rsidRDefault="00C02BE6" w:rsidP="00D01EAD">
      <w:pPr>
        <w:rPr>
          <w:rFonts w:ascii="Mangal" w:hAnsi="Mangal" w:cs="Mangal"/>
          <w:b/>
          <w:bCs/>
          <w:sz w:val="28"/>
          <w:szCs w:val="28"/>
        </w:rPr>
      </w:pPr>
    </w:p>
    <w:p w:rsidR="00C02BE6" w:rsidRDefault="00C02BE6" w:rsidP="00D01E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C02BE6" w:rsidRDefault="00C02BE6" w:rsidP="00D01E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16.12.21 года № 9-2</w:t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Mangal" w:hAnsi="Mangal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rFonts w:ascii="Calibri" w:hAnsi="Calibri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с. Родничок</w:t>
      </w:r>
    </w:p>
    <w:p w:rsidR="00C02BE6" w:rsidRDefault="00C02BE6" w:rsidP="00D01EAD">
      <w:pPr>
        <w:rPr>
          <w:b/>
          <w:bCs/>
          <w:sz w:val="28"/>
          <w:szCs w:val="28"/>
        </w:rPr>
      </w:pPr>
    </w:p>
    <w:p w:rsidR="00C02BE6" w:rsidRDefault="00C02BE6" w:rsidP="00D01EA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C02BE6" w:rsidRDefault="00C02BE6" w:rsidP="00D01E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C02BE6" w:rsidRDefault="00C02BE6" w:rsidP="00D01E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C02BE6" w:rsidRDefault="00C02BE6" w:rsidP="00D01E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102-2  от 18.12.2020 г. </w:t>
      </w:r>
    </w:p>
    <w:p w:rsidR="00C02BE6" w:rsidRDefault="00C02BE6" w:rsidP="00D01EA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Родничковского </w:t>
      </w:r>
    </w:p>
    <w:p w:rsidR="00C02BE6" w:rsidRDefault="00C02BE6" w:rsidP="00D01E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C02BE6" w:rsidRDefault="00C02BE6" w:rsidP="00D01E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C02BE6" w:rsidRDefault="00C02BE6" w:rsidP="00D01EAD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C02BE6" w:rsidRDefault="00C02BE6" w:rsidP="00D01EAD">
      <w:pPr>
        <w:rPr>
          <w:rFonts w:ascii="Mangal" w:hAnsi="Mangal" w:cs="Mangal"/>
          <w:b/>
          <w:bCs/>
        </w:rPr>
      </w:pPr>
    </w:p>
    <w:p w:rsidR="00C02BE6" w:rsidRDefault="00C02BE6" w:rsidP="00D01EAD">
      <w:pPr>
        <w:pStyle w:val="BodyText"/>
        <w:spacing w:before="0" w:after="0"/>
        <w:ind w:firstLine="720"/>
        <w:jc w:val="both"/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C02BE6" w:rsidRDefault="00C02BE6" w:rsidP="00D01EAD">
      <w:pPr>
        <w:pStyle w:val="BodyText"/>
        <w:spacing w:before="0" w:after="0"/>
        <w:ind w:firstLine="720"/>
        <w:rPr>
          <w:b/>
        </w:rPr>
      </w:pPr>
    </w:p>
    <w:p w:rsidR="00C02BE6" w:rsidRDefault="00C02BE6" w:rsidP="00D01EAD">
      <w:pPr>
        <w:pStyle w:val="BodyText"/>
        <w:spacing w:before="0" w:after="0"/>
        <w:ind w:firstLine="720"/>
      </w:pPr>
      <w:r>
        <w:rPr>
          <w:b/>
        </w:rPr>
        <w:t>РЕШИЛ:</w:t>
      </w:r>
    </w:p>
    <w:p w:rsidR="00C02BE6" w:rsidRDefault="00C02BE6" w:rsidP="00D01EAD">
      <w:pPr>
        <w:spacing w:line="228" w:lineRule="auto"/>
        <w:ind w:firstLine="708"/>
        <w:jc w:val="both"/>
        <w:rPr>
          <w:bCs/>
          <w:sz w:val="28"/>
        </w:rPr>
      </w:pPr>
      <w:r>
        <w:rPr>
          <w:bCs/>
          <w:sz w:val="28"/>
        </w:rPr>
        <w:t>1.Внести следующие изменения в Приложение № 4 «Ведомственная структура расходов бюджета Родничковского  муниципального образования Балашовского муниципального района Саратовской области на 2021 год»:</w:t>
      </w:r>
    </w:p>
    <w:p w:rsidR="00C02BE6" w:rsidRDefault="00C02BE6" w:rsidP="00D01EAD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891" w:type="pct"/>
        <w:tblInd w:w="-1261" w:type="dxa"/>
        <w:tblCellMar>
          <w:left w:w="0" w:type="dxa"/>
          <w:right w:w="0" w:type="dxa"/>
        </w:tblCellMar>
        <w:tblLook w:val="00A0"/>
      </w:tblPr>
      <w:tblGrid>
        <w:gridCol w:w="5901"/>
        <w:gridCol w:w="377"/>
        <w:gridCol w:w="635"/>
        <w:gridCol w:w="624"/>
        <w:gridCol w:w="1112"/>
        <w:gridCol w:w="840"/>
        <w:gridCol w:w="1568"/>
      </w:tblGrid>
      <w:tr w:rsidR="00C02BE6" w:rsidTr="00452684">
        <w:trPr>
          <w:trHeight w:val="870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C02BE6" w:rsidTr="00452684">
        <w:trPr>
          <w:trHeight w:val="25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</w:tr>
      <w:tr w:rsidR="00C02BE6" w:rsidTr="00452684">
        <w:trPr>
          <w:trHeight w:val="69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02BE6" w:rsidTr="00452684">
        <w:trPr>
          <w:trHeight w:val="268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02BE6" w:rsidTr="00452684">
        <w:trPr>
          <w:trHeight w:val="418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 w:rsidP="00D01EA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-19,9</w:t>
            </w:r>
          </w:p>
        </w:tc>
      </w:tr>
      <w:tr w:rsidR="00C02BE6" w:rsidTr="00452684">
        <w:trPr>
          <w:trHeight w:val="44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right"/>
              <w:rPr>
                <w:lang w:eastAsia="en-US"/>
              </w:rPr>
            </w:pPr>
          </w:p>
          <w:p w:rsidR="00C02BE6" w:rsidRDefault="00C02BE6" w:rsidP="00D0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-19,9</w:t>
            </w:r>
          </w:p>
        </w:tc>
      </w:tr>
      <w:tr w:rsidR="00C02BE6" w:rsidTr="00452684">
        <w:trPr>
          <w:trHeight w:val="25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 w:rsidP="00D0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-19,9</w:t>
            </w:r>
          </w:p>
        </w:tc>
      </w:tr>
      <w:tr w:rsidR="00C02BE6" w:rsidTr="00452684">
        <w:trPr>
          <w:trHeight w:val="46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 w:rsidP="00D0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-19,9</w:t>
            </w:r>
          </w:p>
        </w:tc>
      </w:tr>
      <w:tr w:rsidR="00C02BE6" w:rsidTr="00452684">
        <w:trPr>
          <w:trHeight w:val="25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 w:rsidP="00D0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-19,9</w:t>
            </w:r>
          </w:p>
        </w:tc>
      </w:tr>
      <w:tr w:rsidR="00C02BE6" w:rsidTr="00452684">
        <w:trPr>
          <w:trHeight w:val="46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Pr="00D01EAD" w:rsidRDefault="00C02BE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 w:rsidP="00D0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+19,9</w:t>
            </w:r>
          </w:p>
        </w:tc>
      </w:tr>
      <w:tr w:rsidR="00C02BE6" w:rsidTr="00452684">
        <w:trPr>
          <w:trHeight w:val="25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Pr="00D01EAD" w:rsidRDefault="00C02BE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 w:rsidP="00D0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+19,9</w:t>
            </w:r>
          </w:p>
        </w:tc>
      </w:tr>
      <w:tr w:rsidR="00C02BE6" w:rsidTr="00452684">
        <w:trPr>
          <w:trHeight w:val="255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02BE6" w:rsidRDefault="00C02BE6">
            <w:pPr>
              <w:rPr>
                <w:lang w:eastAsia="en-US"/>
              </w:rPr>
            </w:pPr>
          </w:p>
          <w:p w:rsidR="00C02BE6" w:rsidRDefault="00C02BE6">
            <w:r>
              <w:rPr>
                <w:lang w:eastAsia="en-US"/>
              </w:rPr>
              <w:t>237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2120002200 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Pr="00D01EAD" w:rsidRDefault="00C02BE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D01EAD">
              <w:rPr>
                <w:color w:val="FF0000"/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 w:rsidP="00D01E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+19,9</w:t>
            </w:r>
          </w:p>
        </w:tc>
      </w:tr>
      <w:tr w:rsidR="00C02BE6" w:rsidTr="00452684">
        <w:trPr>
          <w:trHeight w:val="25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C02BE6" w:rsidRDefault="00C02BE6" w:rsidP="00D01EAD">
      <w:pPr>
        <w:rPr>
          <w:sz w:val="28"/>
          <w:szCs w:val="28"/>
        </w:rPr>
      </w:pPr>
    </w:p>
    <w:p w:rsidR="00C02BE6" w:rsidRDefault="00C02BE6" w:rsidP="00D01EAD">
      <w:pPr>
        <w:rPr>
          <w:sz w:val="24"/>
          <w:szCs w:val="24"/>
        </w:rPr>
      </w:pPr>
      <w:r>
        <w:rPr>
          <w:sz w:val="28"/>
          <w:szCs w:val="28"/>
        </w:rPr>
        <w:t>2. Внести изменения и дополнения в Приложение № 5 «Распределение бюджетных ассигнований бюджета Родничковского муниципального образования Балашовского муниципального района Саратовской области на 2021  год по разделам и подразделам, целевым статьям и видам расходов»: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BE6" w:rsidRDefault="00C02BE6" w:rsidP="00D01EAD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891" w:type="pct"/>
        <w:tblInd w:w="-1261" w:type="dxa"/>
        <w:tblCellMar>
          <w:left w:w="0" w:type="dxa"/>
          <w:right w:w="0" w:type="dxa"/>
        </w:tblCellMar>
        <w:tblLook w:val="00A0"/>
      </w:tblPr>
      <w:tblGrid>
        <w:gridCol w:w="5899"/>
        <w:gridCol w:w="637"/>
        <w:gridCol w:w="624"/>
        <w:gridCol w:w="1349"/>
        <w:gridCol w:w="991"/>
        <w:gridCol w:w="1557"/>
      </w:tblGrid>
      <w:tr w:rsidR="00C02BE6" w:rsidTr="00452684">
        <w:trPr>
          <w:trHeight w:val="870"/>
        </w:trPr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Под-раздел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C02BE6" w:rsidTr="00452684">
        <w:trPr>
          <w:trHeight w:val="25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</w:tr>
      <w:tr w:rsidR="00C02BE6" w:rsidTr="00452684">
        <w:trPr>
          <w:trHeight w:val="69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02BE6" w:rsidTr="00452684">
        <w:trPr>
          <w:trHeight w:val="268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  <w:tr w:rsidR="00C02BE6" w:rsidTr="00452684">
        <w:trPr>
          <w:trHeight w:val="418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lang w:eastAsia="en-US"/>
              </w:rPr>
            </w:pPr>
            <w:r>
              <w:rPr>
                <w:szCs w:val="18"/>
                <w:lang w:eastAsia="en-US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 w:rsidP="00C16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-19,9</w:t>
            </w:r>
          </w:p>
        </w:tc>
      </w:tr>
      <w:tr w:rsidR="00C02BE6" w:rsidTr="00452684">
        <w:trPr>
          <w:trHeight w:val="440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Расходы по исполнению отдельных полномочий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right"/>
              <w:rPr>
                <w:lang w:eastAsia="en-US"/>
              </w:rPr>
            </w:pPr>
          </w:p>
          <w:p w:rsidR="00C02BE6" w:rsidRDefault="00C02BE6" w:rsidP="00C16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-19,9</w:t>
            </w:r>
          </w:p>
        </w:tc>
      </w:tr>
      <w:tr w:rsidR="00C02BE6" w:rsidTr="00452684">
        <w:trPr>
          <w:trHeight w:val="25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lang w:eastAsia="en-US"/>
              </w:rPr>
            </w:pPr>
            <w:r>
              <w:rPr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 w:rsidP="00C16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-19,9</w:t>
            </w:r>
          </w:p>
        </w:tc>
      </w:tr>
      <w:tr w:rsidR="00C02BE6" w:rsidTr="00452684">
        <w:trPr>
          <w:trHeight w:val="46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Pr="00C165E1" w:rsidRDefault="00C02BE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 w:rsidP="00C16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-19,9</w:t>
            </w:r>
          </w:p>
        </w:tc>
      </w:tr>
      <w:tr w:rsidR="00C02BE6" w:rsidTr="00452684">
        <w:trPr>
          <w:trHeight w:val="25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2540000050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Pr="00C165E1" w:rsidRDefault="00C02BE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 w:rsidP="00C16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-19,9</w:t>
            </w:r>
          </w:p>
        </w:tc>
      </w:tr>
      <w:tr w:rsidR="00C02BE6" w:rsidTr="00452684">
        <w:trPr>
          <w:trHeight w:val="46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Pr="00C165E1" w:rsidRDefault="00C02BE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165E1">
              <w:rPr>
                <w:color w:val="FF0000"/>
                <w:lang w:eastAsia="en-US"/>
              </w:rPr>
              <w:t>200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 w:rsidP="00C16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+19,9</w:t>
            </w:r>
          </w:p>
        </w:tc>
      </w:tr>
      <w:tr w:rsidR="00C02BE6" w:rsidTr="00452684">
        <w:trPr>
          <w:trHeight w:val="25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Pr="00C165E1" w:rsidRDefault="00C02BE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165E1">
              <w:rPr>
                <w:color w:val="FF0000"/>
                <w:lang w:eastAsia="en-US"/>
              </w:rPr>
              <w:t>240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 w:rsidP="00C16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+19,9</w:t>
            </w:r>
          </w:p>
        </w:tc>
      </w:tr>
      <w:tr w:rsidR="00C02BE6" w:rsidTr="00452684">
        <w:trPr>
          <w:trHeight w:val="255"/>
        </w:trPr>
        <w:tc>
          <w:tcPr>
            <w:tcW w:w="2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02BE6" w:rsidRDefault="00C02BE6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</w:t>
            </w:r>
          </w:p>
        </w:tc>
      </w:tr>
    </w:tbl>
    <w:p w:rsidR="00C02BE6" w:rsidRDefault="00C02BE6" w:rsidP="00D01EAD">
      <w:pPr>
        <w:pStyle w:val="a"/>
        <w:rPr>
          <w:b/>
          <w:bCs/>
        </w:rPr>
      </w:pPr>
    </w:p>
    <w:p w:rsidR="00C02BE6" w:rsidRDefault="00C02BE6" w:rsidP="00D01EAD">
      <w:pPr>
        <w:pStyle w:val="a"/>
      </w:pPr>
      <w:r>
        <w:rPr>
          <w:b/>
          <w:bCs/>
        </w:rPr>
        <w:t xml:space="preserve">3. </w:t>
      </w:r>
      <w:r>
        <w:t>Настоящее решение вступает в силу со дня его обнародования.</w:t>
      </w:r>
    </w:p>
    <w:p w:rsidR="00C02BE6" w:rsidRDefault="00C02BE6" w:rsidP="00D01EAD">
      <w:pPr>
        <w:pStyle w:val="a"/>
      </w:pPr>
    </w:p>
    <w:p w:rsidR="00C02BE6" w:rsidRDefault="00C02BE6" w:rsidP="00D01E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Родничковского </w:t>
      </w:r>
    </w:p>
    <w:p w:rsidR="00C02BE6" w:rsidRDefault="00C02BE6" w:rsidP="00D01E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  <w:bookmarkEnd w:id="0"/>
    </w:p>
    <w:p w:rsidR="00C02BE6" w:rsidRDefault="00C02BE6"/>
    <w:sectPr w:rsidR="00C02BE6" w:rsidSect="004526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EAD"/>
    <w:rsid w:val="00034190"/>
    <w:rsid w:val="0012165C"/>
    <w:rsid w:val="0013110B"/>
    <w:rsid w:val="00452684"/>
    <w:rsid w:val="00567396"/>
    <w:rsid w:val="006A2EFC"/>
    <w:rsid w:val="00704DB2"/>
    <w:rsid w:val="0098215C"/>
    <w:rsid w:val="00C02BE6"/>
    <w:rsid w:val="00C165E1"/>
    <w:rsid w:val="00C61C1D"/>
    <w:rsid w:val="00D01EAD"/>
    <w:rsid w:val="00DD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EA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01EAD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1EA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Òåêñò äîêóìåíòà"/>
    <w:basedOn w:val="Normal"/>
    <w:uiPriority w:val="99"/>
    <w:rsid w:val="00D01EAD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554</Words>
  <Characters>3162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2021-12-14T06:36:00Z</dcterms:created>
  <dcterms:modified xsi:type="dcterms:W3CDTF">2021-12-21T05:59:00Z</dcterms:modified>
</cp:coreProperties>
</file>