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5E" w:rsidRDefault="0083785E" w:rsidP="00642E2E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3785E" w:rsidRDefault="0083785E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83785E" w:rsidRDefault="0083785E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83785E" w:rsidRDefault="0083785E" w:rsidP="00CE168B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3785E" w:rsidRDefault="0083785E" w:rsidP="00CE168B">
      <w:pPr>
        <w:pStyle w:val="Title"/>
        <w:rPr>
          <w:sz w:val="28"/>
          <w:szCs w:val="28"/>
        </w:rPr>
      </w:pPr>
    </w:p>
    <w:p w:rsidR="0083785E" w:rsidRDefault="0083785E" w:rsidP="00642E2E">
      <w:pPr>
        <w:pStyle w:val="a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785E" w:rsidRDefault="0083785E" w:rsidP="00642E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19.03.2021 года  № 110 -1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83785E" w:rsidRDefault="0083785E" w:rsidP="00642E2E">
      <w:pPr>
        <w:jc w:val="both"/>
        <w:rPr>
          <w:rFonts w:ascii="Times New Roman" w:hAnsi="Times New Roman"/>
          <w:b/>
          <w:sz w:val="28"/>
          <w:szCs w:val="28"/>
        </w:rPr>
      </w:pPr>
    </w:p>
    <w:p w:rsidR="0083785E" w:rsidRDefault="0083785E" w:rsidP="00642E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83785E" w:rsidRDefault="0083785E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83785E" w:rsidRDefault="0083785E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3785E" w:rsidRDefault="0083785E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102-2 от  18.12.2020 года</w:t>
      </w:r>
    </w:p>
    <w:p w:rsidR="0083785E" w:rsidRDefault="0083785E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83785E" w:rsidRDefault="0083785E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3785E" w:rsidRPr="00642E2E" w:rsidRDefault="0083785E" w:rsidP="00642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2021 год»</w:t>
      </w:r>
    </w:p>
    <w:p w:rsidR="0083785E" w:rsidRPr="00300997" w:rsidRDefault="0083785E" w:rsidP="00642E2E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83785E" w:rsidRDefault="0083785E" w:rsidP="00642E2E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3785E" w:rsidRDefault="0083785E" w:rsidP="001F00BF">
      <w:pPr>
        <w:spacing w:line="210" w:lineRule="atLeast"/>
        <w:jc w:val="center"/>
        <w:rPr>
          <w:rFonts w:ascii="Times New Roman" w:hAnsi="Times New Roman"/>
          <w:bCs/>
          <w:sz w:val="28"/>
        </w:rPr>
      </w:pPr>
      <w:r w:rsidRPr="0010729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.Внести следующие изменения в Приложение № 4 «Ведомственная</w:t>
      </w:r>
    </w:p>
    <w:p w:rsidR="0083785E" w:rsidRDefault="0083785E" w:rsidP="00642E2E">
      <w:pPr>
        <w:spacing w:line="21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структура расходов бюджета Родничковского муниципального образования</w:t>
      </w:r>
    </w:p>
    <w:p w:rsidR="0083785E" w:rsidRPr="001F00BF" w:rsidRDefault="0083785E" w:rsidP="00642E2E">
      <w:pPr>
        <w:spacing w:line="21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Балашовского муниципального района Саратовской области на 2021 год»:</w:t>
      </w:r>
    </w:p>
    <w:p w:rsidR="0083785E" w:rsidRPr="0001215D" w:rsidRDefault="0083785E" w:rsidP="00300997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82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3921"/>
        <w:gridCol w:w="683"/>
        <w:gridCol w:w="756"/>
        <w:gridCol w:w="744"/>
        <w:gridCol w:w="1541"/>
        <w:gridCol w:w="1002"/>
        <w:gridCol w:w="891"/>
      </w:tblGrid>
      <w:tr w:rsidR="0083785E" w:rsidTr="00CE168B">
        <w:trPr>
          <w:trHeight w:val="87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Pr="001F00BF" w:rsidRDefault="00837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3785E" w:rsidTr="00CE168B">
        <w:trPr>
          <w:trHeight w:val="69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+0,800</w:t>
            </w:r>
          </w:p>
        </w:tc>
      </w:tr>
      <w:tr w:rsidR="0083785E" w:rsidTr="00CE168B">
        <w:trPr>
          <w:trHeight w:val="25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3785E" w:rsidRDefault="0083785E" w:rsidP="00642E2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83785E" w:rsidTr="00CE168B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3785E" w:rsidTr="00CE168B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-0,800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+0,800</w:t>
            </w:r>
          </w:p>
        </w:tc>
      </w:tr>
      <w:tr w:rsidR="0083785E" w:rsidTr="00CE168B">
        <w:trPr>
          <w:trHeight w:val="699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Pr="001F00BF" w:rsidRDefault="0083785E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+0,800</w:t>
            </w:r>
          </w:p>
        </w:tc>
      </w:tr>
      <w:tr w:rsidR="0083785E" w:rsidTr="00CE168B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85E" w:rsidRDefault="0083785E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3785E" w:rsidRDefault="0083785E" w:rsidP="00147C9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85E" w:rsidRDefault="0083785E" w:rsidP="00147C98">
      <w:pPr>
        <w:pStyle w:val="BodyTextIndent"/>
        <w:rPr>
          <w:szCs w:val="28"/>
        </w:rPr>
      </w:pPr>
    </w:p>
    <w:p w:rsidR="0083785E" w:rsidRDefault="0083785E" w:rsidP="00147C98">
      <w:pPr>
        <w:pStyle w:val="BodyTextIndent"/>
        <w:rPr>
          <w:szCs w:val="28"/>
        </w:rPr>
      </w:pPr>
    </w:p>
    <w:p w:rsidR="0083785E" w:rsidRDefault="0083785E" w:rsidP="00147C98">
      <w:pPr>
        <w:pStyle w:val="BodyTextIndent"/>
        <w:rPr>
          <w:szCs w:val="28"/>
        </w:rPr>
      </w:pPr>
      <w:r>
        <w:rPr>
          <w:szCs w:val="28"/>
        </w:rPr>
        <w:t xml:space="preserve">3.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83785E" w:rsidRDefault="0083785E" w:rsidP="0001215D">
      <w:pPr>
        <w:rPr>
          <w:rFonts w:ascii="Times New Roman" w:hAnsi="Times New Roman"/>
          <w:b/>
          <w:sz w:val="28"/>
          <w:szCs w:val="28"/>
        </w:rPr>
      </w:pPr>
    </w:p>
    <w:p w:rsidR="0083785E" w:rsidRDefault="0083785E" w:rsidP="0001215D"/>
    <w:p w:rsidR="0083785E" w:rsidRDefault="0083785E" w:rsidP="0001215D"/>
    <w:p w:rsidR="0083785E" w:rsidRDefault="0083785E" w:rsidP="0001215D"/>
    <w:p w:rsidR="0083785E" w:rsidRDefault="0083785E" w:rsidP="00147C98">
      <w:pPr>
        <w:pStyle w:val="Heading1"/>
        <w:rPr>
          <w:rFonts w:ascii="Calibri" w:hAnsi="Calibri"/>
          <w:b w:val="0"/>
          <w:sz w:val="22"/>
        </w:rPr>
      </w:pPr>
    </w:p>
    <w:p w:rsidR="0083785E" w:rsidRDefault="0083785E" w:rsidP="00147C98">
      <w:pPr>
        <w:pStyle w:val="Heading1"/>
        <w:rPr>
          <w:szCs w:val="28"/>
        </w:rPr>
      </w:pPr>
      <w:r>
        <w:rPr>
          <w:szCs w:val="28"/>
        </w:rPr>
        <w:t>Глава Родничковского</w:t>
      </w:r>
    </w:p>
    <w:p w:rsidR="0083785E" w:rsidRPr="00300997" w:rsidRDefault="0083785E" w:rsidP="00300997">
      <w:pPr>
        <w:pStyle w:val="BodyTextIndent"/>
        <w:ind w:firstLine="0"/>
        <w:rPr>
          <w:szCs w:val="28"/>
        </w:rPr>
      </w:pPr>
      <w:r>
        <w:t>муниципального образования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С.А. Родионов</w:t>
      </w:r>
    </w:p>
    <w:sectPr w:rsidR="0083785E" w:rsidRPr="00300997" w:rsidSect="00642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8"/>
    <w:rsid w:val="0001215D"/>
    <w:rsid w:val="00047D0D"/>
    <w:rsid w:val="0010729F"/>
    <w:rsid w:val="00147C98"/>
    <w:rsid w:val="001C10A8"/>
    <w:rsid w:val="001C406D"/>
    <w:rsid w:val="001F00BF"/>
    <w:rsid w:val="001F5585"/>
    <w:rsid w:val="002063E5"/>
    <w:rsid w:val="00300997"/>
    <w:rsid w:val="004869BB"/>
    <w:rsid w:val="0049664A"/>
    <w:rsid w:val="005B7B54"/>
    <w:rsid w:val="005D362A"/>
    <w:rsid w:val="00642E2E"/>
    <w:rsid w:val="00727172"/>
    <w:rsid w:val="007975A3"/>
    <w:rsid w:val="0080452C"/>
    <w:rsid w:val="00806A0B"/>
    <w:rsid w:val="0083785E"/>
    <w:rsid w:val="00871499"/>
    <w:rsid w:val="009442B2"/>
    <w:rsid w:val="009667D9"/>
    <w:rsid w:val="00A915C1"/>
    <w:rsid w:val="00A9287F"/>
    <w:rsid w:val="00B00AC2"/>
    <w:rsid w:val="00B66C76"/>
    <w:rsid w:val="00CE168B"/>
    <w:rsid w:val="00D550E7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8"/>
  </w:style>
  <w:style w:type="paragraph" w:styleId="Heading1">
    <w:name w:val="heading 1"/>
    <w:basedOn w:val="Normal"/>
    <w:next w:val="Normal"/>
    <w:link w:val="Heading1Char"/>
    <w:uiPriority w:val="99"/>
    <w:qFormat/>
    <w:rsid w:val="00147C9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47C9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7C9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C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47C9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147C9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87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396</Words>
  <Characters>2261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2021-03-19T04:42:00Z</cp:lastPrinted>
  <dcterms:created xsi:type="dcterms:W3CDTF">2017-11-30T11:46:00Z</dcterms:created>
  <dcterms:modified xsi:type="dcterms:W3CDTF">2021-03-19T04:42:00Z</dcterms:modified>
</cp:coreProperties>
</file>